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2013-2017年中国手机配件市场分析预测与投资趋势研究报告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2013-2017年中国手机配件市场分析预测与投资趋势研究报告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2013-2017年中国手机配件市场分析预测与投资趋势研究报告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https://www.icandata.com/view/222780.html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https://www.icandata.com/view/222780.html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2013-2017年中国手机配件市场分析预测与投资趋势研究报告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222780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