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2013-2017年中国合成洗涤剂用冷凝器市场专项调研及投资方向研究报告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2013-2017年中国合成洗涤剂用冷凝器市场专项调研及投资方向研究报告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2013-2017年中国合成洗涤剂用冷凝器市场专项调研及投资方向研究报告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2013-2017年中国合成洗涤剂用冷凝器市场专项调研及投资方向研究报告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