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2013-2017年中国香皂真空出条机市场专项调研及投资方向研究报告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2013-2017年中国香皂真空出条机市场专项调研及投资方向研究报告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2013-2017年中国香皂真空出条机市场专项调研及投资方向研究报告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2013-2017年中国香皂真空出条机市场专项调研及投资方向研究报告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