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2013-2017年中国药用明胶市场专项调研及投资方向研究报告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2013-2017年中国药用明胶市场专项调研及投资方向研究报告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2013-2017年中国药用明胶市场专项调研及投资方向研究报告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2013-2017年中国药用明胶市场专项调研及投资方向研究报告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222855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