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2013-2017年中国小商品市场行情评估及发展趋势预测报告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2013-2017年中国小商品市场行情评估及发展趋势预测报告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2013-2017年中国小商品市场行情评估及发展趋势预测报告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https://www.icandata.com/view/222959.html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https://www.icandata.com/view/222959.html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2013-2017年中国小商品市场行情评估及发展趋势预测报告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222959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