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2013-2017年中国文教体育机械设备市场分析及投资方向研究报告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2013-2017年中国文教体育机械设备市场分析及投资方向研究报告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2013-2017年中国文教体育机械设备市场分析及投资方向研究报告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https://www.icandata.com/view/223047.html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https://www.icandata.com/view/223047.html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2013-2017年中国文教体育机械设备市场分析及投资方向研究报告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223047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