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2013-2017年中国氢氟酸市场竞争现状及投投资前景分析报告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2013-2017年中国氢氟酸市场竞争现状及投投资前景分析报告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2013-2017年中国氢氟酸市场竞争现状及投投资前景分析报告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2013-2017年中国氢氟酸市场竞争现状及投投资前景分析报告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