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2013-2018年中国保水剂市场深度调查与投资前景研究报告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2013-2018年中国保水剂市场深度调查与投资前景研究报告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2013-2018年中国保水剂市场深度调查与投资前景研究报告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https://www.icandata.com/view/223099.html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https://www.icandata.com/view/223099.html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2013-2018年中国保水剂市场深度调查与投资前景研究报告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223099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