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2013-2017年中国染色机市场专项调研及投资方向研究报告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2013-2017年中国染色机市场专项调研及投资方向研究报告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2013-2017年中国染色机市场专项调研及投资方向研究报告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2013-2017年中国染色机市场专项调研及投资方向研究报告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223135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