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2013-2017年中国烟草市场专项调研及投资方向研究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2013-2017年中国烟草市场专项调研及投资方向研究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2013-2017年中国烟草市场专项调研及投资方向研究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2013-2017年中国烟草市场专项调研及投资方向研究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223195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