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2013-2017年中国电缆生产设备市场专项调研及投资方向研究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2013-2017年中国电缆生产设备市场专项调研及投资方向研究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2013-2017年中国电缆生产设备市场专项调研及投资方向研究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2013-2017年中国电缆生产设备市场专项调研及投资方向研究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