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2013-2017年中国显像管生产设备市场运行分析与发展策略研究报告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2013-2017年中国显像管生产设备市场运行分析与发展策略研究报告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2013-2017年中国显像管生产设备市场运行分析与发展策略研究报告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2013-2017年中国显像管生产设备市场运行分析与发展策略研究报告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