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2013-2017年中国再流焊接设备市场运行分析与发展策略研究报告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2013-2017年中国再流焊接设备市场运行分析与发展策略研究报告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2013-2017年中国再流焊接设备市场运行分析与发展策略研究报告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2013-2017年中国再流焊接设备市场运行分析与发展策略研究报告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