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2013-2017年中国六氟化流开关市场运行分析与发展策略研究报告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2013-2017年中国六氟化流开关市场运行分析与发展策略研究报告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2013-2017年中国六氟化流开关市场运行分析与发展策略研究报告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2013-2017年中国六氟化流开关市场运行分析与发展策略研究报告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