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2013-2017年中国柱上开关市场运行分析与发展策略研究报告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2013-2017年中国柱上开关市场运行分析与发展策略研究报告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2013-2017年中国柱上开关市场运行分析与发展策略研究报告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2013-2017年中国柱上开关市场运行分析与发展策略研究报告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