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2013-2017年中国热带型低压电器市场运行分析与发展策略研究报告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2013-2017年中国热带型低压电器市场运行分析与发展策略研究报告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2013-2017年中国热带型低压电器市场运行分析与发展策略研究报告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2013-2017年中国热带型低压电器市场运行分析与发展策略研究报告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