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2013-2017年中国高原型低压电器市场运行分析与发展策略研究报告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2013-2017年中国高原型低压电器市场运行分析与发展策略研究报告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2013-2017年中国高原型低压电器市场运行分析与发展策略研究报告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2013-2017年中国高原型低压电器市场运行分析与发展策略研究报告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