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2013-2017年中国赤藓糖醇市场监测与前景预测报告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2013-2017年中国赤藓糖醇市场监测与前景预测报告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2013-2017年中国赤藓糖醇市场监测与前景预测报告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2013-2017年中国赤藓糖醇市场监测与前景预测报告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