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2013-2017年中国汽车涡轮增压器市场评估与投资战略咨询报告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2013-2017年中国汽车涡轮增压器市场评估与投资战略咨询报告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2013-2017年中国汽车涡轮增压器市场评估与投资战略咨询报告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https://www.icandata.com/view/223510.html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https://www.icandata.com/view/223510.html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2013-2017年中国汽车涡轮增压器市场评估与投资战略咨询报告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223510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