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2013-2017年中国垃圾填埋气市场运行态势与发展趋势研究报告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2013-2017年中国垃圾填埋气市场运行态势与发展趋势研究报告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2013-2017年中国垃圾填埋气市场运行态势与发展趋势研究报告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2013-2017年中国垃圾填埋气市场运行态势与发展趋势研究报告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