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2013-2017年中国镍锌蓄电池市场运行分析与发展策略研究报告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2013-2017年中国镍锌蓄电池市场运行分析与发展策略研究报告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2013-2017年中国镍锌蓄电池市场运行分析与发展策略研究报告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https://www.icandata.com/view/223548.html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https://www.icandata.com/view/223548.html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2013-2017年中国镍锌蓄电池市场运行分析与发展策略研究报告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223548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