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2013-2017年中国原电池铜针市场运行分析与发展策略研究报告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2013-2017年中国原电池铜针市场运行分析与发展策略研究报告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2013-2017年中国原电池铜针市场运行分析与发展策略研究报告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2013-2017年中国原电池铜针市场运行分析与发展策略研究报告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