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2013-2017年中国玉米收割机市场运行分析与发展策略研究报告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2013-2017年中国玉米收割机市场运行分析与发展策略研究报告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2013-2017年中国玉米收割机市场运行分析与发展策略研究报告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https://www.icandata.com/view/223663.html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https://www.icandata.com/view/223663.html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2013-2017年中国玉米收割机市场运行分析与发展策略研究报告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223663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