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2013-2017年中国亚麻收割机市场运行分析与发展策略研究报告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2013-2017年中国亚麻收割机市场运行分析与发展策略研究报告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2013-2017年中国亚麻收割机市场运行分析与发展策略研究报告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2013-2017年中国亚麻收割机市场运行分析与发展策略研究报告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