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2013-2017年中国医药中间体市场行情动态及投资前景分析报告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2013-2017年中国医药中间体市场行情动态及投资前景分析报告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2013-2017年中国医药中间体市场行情动态及投资前景分析报告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https://www.icandata.com/view/223685.html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https://www.icandata.com/view/223685.html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2013-2017年中国医药中间体市场行情动态及投资前景分析报告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223685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