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2013-2017年中国LED显示屏市场行情动态与前景预测报告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2013-2017年中国LED显示屏市场行情动态与前景预测报告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2013-2017年中国LED显示屏市场行情动态与前景预测报告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2013-2017年中国LED显示屏市场行情动态与前景预测报告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