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2013-2017年中国家用缝纫机市场供需预测与投资前景研究报告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2013-2017年中国家用缝纫机市场供需预测与投资前景研究报告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2013-2017年中国家用缝纫机市场供需预测与投资前景研究报告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https://www.icandata.com/view/223704.html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https://www.icandata.com/view/223704.html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2013-2017年中国家用缝纫机市场供需预测与投资前景研究报告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223704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