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2013-2017年中国劳保鞋市场运行分析与发展策略研究报告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2013-2017年中国劳保鞋市场运行分析与发展策略研究报告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2013-2017年中国劳保鞋市场运行分析与发展策略研究报告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2013-2017年中国劳保鞋市场运行分析与发展策略研究报告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223705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