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2013-2017年中国插入式电子元件插座市场运行分析与发展策略研究报告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2013-2017年中国插入式电子元件插座市场运行分析与发展策略研究报告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2013-2017年中国插入式电子元件插座市场运行分析与发展策略研究报告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2013-2017年中国插入式电子元件插座市场运行分析与发展策略研究报告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