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2013-2017年中国移动通信及终端设备制造市场评估及未来前景预测报告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2013-2017年中国移动通信及终端设备制造市场评估及未来前景预测报告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2013-2017年中国移动通信及终端设备制造市场评估及未来前景预测报告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https://www.icandata.com/view/223790.html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https://www.icandata.com/view/223790.html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2013-2017年中国移动通信及终端设备制造市场评估及未来前景预测报告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223790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