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2013-2017年中国单模光纤市场运行分析与发展策略研究报告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2013-2017年中国单模光纤市场运行分析与发展策略研究报告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2013-2017年中国单模光纤市场运行分析与发展策略研究报告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https://www.icandata.com/view/223857.html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https://www.icandata.com/view/223857.html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2013-2017年中国单模光纤市场运行分析与发展策略研究报告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223857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