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2013-2017年中国饲料添加剂行业深度调研及发展前景预测报告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2013-2017年中国饲料添加剂行业深度调研及发展前景预测报告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2013-2017年中国饲料添加剂行业深度调研及发展前景预测报告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https://www.icandata.com/view/223883.html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https://www.icandata.com/view/223883.html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2013-2017年中国饲料添加剂行业深度调研及发展前景预测报告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223883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