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2013-2017年中国分电器市场运行分析与发展策略研究报告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2013-2017年中国分电器市场运行分析与发展策略研究报告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2013-2017年中国分电器市场运行分析与发展策略研究报告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2013-2017年中国分电器市场运行分析与发展策略研究报告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223922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