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2013-2017年中国飞机点火接线装置市场运行分析与发展策略研究报告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2013-2017年中国飞机点火接线装置市场运行分析与发展策略研究报告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2013-2017年中国飞机点火接线装置市场运行分析与发展策略研究报告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2013-2017年中国飞机点火接线装置市场运行分析与发展策略研究报告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