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2013-2017年中国轮船点火接线装置市场运行分析与发展策略研究报告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2013-2017年中国轮船点火接线装置市场运行分析与发展策略研究报告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2013-2017年中国轮船点火接线装置市场运行分析与发展策略研究报告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2013-2017年中国轮船点火接线装置市场运行分析与发展策略研究报告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