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2013-2017年中国超高分子量聚乙烯市场供需预测及投资方向研究报告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2013-2017年中国超高分子量聚乙烯市场供需预测及投资方向研究报告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2013-2017年中国超高分子量聚乙烯市场供需预测及投资方向研究报告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2013-2017年中国超高分子量聚乙烯市场供需预测及投资方向研究报告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223959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