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2013-2017年中国鲜奶贮存设备市场运行分析与发展策略研究报告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2013-2017年中国鲜奶贮存设备市场运行分析与发展策略研究报告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2013-2017年中国鲜奶贮存设备市场运行分析与发展策略研究报告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2013-2017年中国鲜奶贮存设备市场运行分析与发展策略研究报告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