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2013-2017年中国瓦楞纸箱市场监测与投资趋势研究报告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2013-2017年中国瓦楞纸箱市场监测与投资趋势研究报告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2013-2017年中国瓦楞纸箱市场监测与投资趋势研究报告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https://www.icandata.com/view/224086.html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https://www.icandata.com/view/224086.html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2013-2017年中国瓦楞纸箱市场监测与投资趋势研究报告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224086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