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2013-2017年中国医用射线治疗设备市场运行分析与发展策略研究报告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2013-2017年中国医用射线治疗设备市场运行分析与发展策略研究报告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2013-2017年中国医用射线治疗设备市场运行分析与发展策略研究报告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2013-2017年中国医用射线治疗设备市场运行分析与发展策略研究报告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