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2013-2017年中国医用射线监护设备市场运行分析与发展策略研究报告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2013-2017年中国医用射线监护设备市场运行分析与发展策略研究报告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2013-2017年中国医用射线监护设备市场运行分析与发展策略研究报告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2013-2017年中国医用射线监护设备市场运行分析与发展策略研究报告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