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2013-2017年中国辐射加工（辐射工艺）市场运行态势与发展前景预测报告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2013-2017年中国辐射加工（辐射工艺）市场运行态势与发展前景预测报告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2013-2017年中国辐射加工（辐射工艺）市场运行态势与发展前景预测报告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https://www.icandata.com/view/224146.html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https://www.icandata.com/view/224146.html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2013-2017年中国辐射加工（辐射工艺）市场运行态势与发展前景预测报告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224146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