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2013-2017年中国超声监护设备市场运行分析与发展策略研究报告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2013-2017年中国超声监护设备市场运行分析与发展策略研究报告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2013-2017年中国超声监护设备市场运行分析与发展策略研究报告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2013-2017年中国超声监护设备市场运行分析与发展策略研究报告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