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2013-2017年中国激光监护设备市场运行分析与发展策略研究报告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2013-2017年中国激光监护设备市场运行分析与发展策略研究报告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2013-2017年中国激光监护设备市场运行分析与发展策略研究报告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2013-2017年中国激光监护设备市场运行分析与发展策略研究报告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