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2013-2017年中国医用体外循环设备市场运行分析与发展策略研究报告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2013-2017年中国医用体外循环设备市场运行分析与发展策略研究报告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2013-2017年中国医用体外循环设备市场运行分析与发展策略研究报告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2013-2017年中国医用体外循环设备市场运行分析与发展策略研究报告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