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2013-2017年中国临床检验分析仪器市场运行分析与发展策略研究报告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2013-2017年中国临床检验分析仪器市场运行分析与发展策略研究报告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2013-2017年中国临床检验分析仪器市场运行分析与发展策略研究报告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2013-2017年中国临床检验分析仪器市场运行分析与发展策略研究报告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