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2013-2017年中国牙钻机市场运行分析与发展策略研究报告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2013-2017年中国牙钻机市场运行分析与发展策略研究报告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2013-2017年中国牙钻机市场运行分析与发展策略研究报告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2013-2017年中国牙钻机市场运行分析与发展策略研究报告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