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2013-2017年中国气电两用炉市场运行分析与发展策略研究报告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2013-2017年中国气电两用炉市场运行分析与发展策略研究报告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2013-2017年中国气电两用炉市场运行分析与发展策略研究报告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2013-2017年中国气电两用炉市场运行分析与发展策略研究报告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224202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