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2013-2017年中国电动牙刷市场运行分析与发展策略研究报告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2013-2017年中国电动牙刷市场运行分析与发展策略研究报告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2013-2017年中国电动牙刷市场运行分析与发展策略研究报告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https://www.icandata.com/view/224224.html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https://www.icandata.com/view/224224.html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2013-2017年中国电动牙刷市场运行分析与发展策略研究报告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224224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