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2013-2017年中国保健电器具市场运行分析与发展策略研究报告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2013-2017年中国保健电器具市场运行分析与发展策略研究报告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2013-2017年中国保健电器具市场运行分析与发展策略研究报告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https://www.icandata.com/view/224225.html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https://www.icandata.com/view/224225.html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2013-2017年中国保健电器具市场运行分析与发展策略研究报告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224225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