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2013-2017年中国3D电视市场评估及投资方向研究报告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2013-2017年中国3D电视市场评估及投资方向研究报告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2013-2017年中国3D电视市场评估及投资方向研究报告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https://www.icandata.com/view/224239.html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https://www.icandata.com/view/224239.html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2013-2017年中国3D电视市场评估及投资方向研究报告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224239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